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A3" w:rsidRDefault="00F90EA3" w:rsidP="00A175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F90EA3" w:rsidRDefault="00F90EA3" w:rsidP="00F90EA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79"/>
        <w:gridCol w:w="5523"/>
        <w:gridCol w:w="2979"/>
      </w:tblGrid>
      <w:tr w:rsidR="00BE1AB1" w:rsidRPr="00BE1AB1" w:rsidTr="00BE1AB1">
        <w:trPr>
          <w:trHeight w:val="526"/>
        </w:trPr>
        <w:tc>
          <w:tcPr>
            <w:tcW w:w="10381" w:type="dxa"/>
            <w:gridSpan w:val="3"/>
            <w:shd w:val="clear" w:color="auto" w:fill="4F81BD"/>
          </w:tcPr>
          <w:p w:rsidR="00BE1AB1" w:rsidRPr="00A17527" w:rsidRDefault="00D07EFE" w:rsidP="005471A4">
            <w:pPr>
              <w:tabs>
                <w:tab w:val="left" w:pos="240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Thursday </w:t>
            </w:r>
            <w:r w:rsidR="00A26EBB">
              <w:rPr>
                <w:rFonts w:ascii="Arial" w:hAnsi="Arial" w:cs="Arial"/>
                <w:b/>
                <w:color w:val="FFFFFF" w:themeColor="background1"/>
              </w:rPr>
              <w:t>28 July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201</w:t>
            </w:r>
            <w:r w:rsidR="00A26EBB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  <w:p w:rsidR="00BE1AB1" w:rsidRPr="00A17527" w:rsidRDefault="00BE1AB1" w:rsidP="004F74FE">
            <w:pPr>
              <w:tabs>
                <w:tab w:val="left" w:pos="240"/>
              </w:tabs>
              <w:rPr>
                <w:rFonts w:ascii="Arial" w:hAnsi="Arial" w:cs="Arial"/>
                <w:color w:val="FFFFFF" w:themeColor="background1"/>
              </w:rPr>
            </w:pPr>
            <w:r w:rsidRPr="00A17527">
              <w:rPr>
                <w:rFonts w:ascii="Arial" w:hAnsi="Arial" w:cs="Arial"/>
                <w:b/>
                <w:color w:val="FFFFFF" w:themeColor="background1"/>
              </w:rPr>
              <w:t xml:space="preserve">General Assembly Day </w:t>
            </w:r>
            <w:r w:rsidR="005471A4" w:rsidRPr="00A17527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A17527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4F74FE">
              <w:rPr>
                <w:rFonts w:ascii="Arial" w:hAnsi="Arial" w:cs="Arial"/>
                <w:b/>
                <w:color w:val="FFFFFF" w:themeColor="background1"/>
              </w:rPr>
              <w:t>Closed</w:t>
            </w:r>
            <w:r w:rsidRPr="00A17527">
              <w:rPr>
                <w:rFonts w:ascii="Arial" w:hAnsi="Arial" w:cs="Arial"/>
                <w:b/>
                <w:color w:val="FFFFFF" w:themeColor="background1"/>
              </w:rPr>
              <w:t xml:space="preserve"> session </w:t>
            </w:r>
          </w:p>
        </w:tc>
      </w:tr>
      <w:tr w:rsidR="000B04B1" w:rsidRPr="00BE1AB1" w:rsidTr="00064FAA">
        <w:trPr>
          <w:trHeight w:val="272"/>
        </w:trPr>
        <w:tc>
          <w:tcPr>
            <w:tcW w:w="1879" w:type="dxa"/>
          </w:tcPr>
          <w:p w:rsidR="000B04B1" w:rsidRDefault="000B04B1" w:rsidP="00A26EB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</w:t>
            </w:r>
            <w:r w:rsidR="00A26EB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 to 0</w:t>
            </w:r>
            <w:r w:rsidR="00A26EB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26EB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523" w:type="dxa"/>
          </w:tcPr>
          <w:p w:rsidR="000B04B1" w:rsidRPr="004322F8" w:rsidRDefault="000B04B1" w:rsidP="000B04B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Arrival and Registration of </w:t>
            </w:r>
            <w:r w:rsidRPr="004322F8">
              <w:rPr>
                <w:rFonts w:ascii="Arial" w:hAnsi="Arial" w:cs="Arial"/>
                <w:sz w:val="22"/>
                <w:szCs w:val="22"/>
              </w:rPr>
              <w:t>Member Representatives</w:t>
            </w:r>
          </w:p>
        </w:tc>
        <w:tc>
          <w:tcPr>
            <w:tcW w:w="2979" w:type="dxa"/>
          </w:tcPr>
          <w:p w:rsidR="000B04B1" w:rsidRPr="004322F8" w:rsidRDefault="000B04B1" w:rsidP="000B04B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AFRIMETS Secretariat</w:t>
            </w:r>
          </w:p>
        </w:tc>
      </w:tr>
      <w:tr w:rsidR="000B04B1" w:rsidRPr="00BE1AB1" w:rsidTr="00064FAA">
        <w:trPr>
          <w:trHeight w:val="272"/>
        </w:trPr>
        <w:tc>
          <w:tcPr>
            <w:tcW w:w="1879" w:type="dxa"/>
          </w:tcPr>
          <w:p w:rsidR="000B04B1" w:rsidRDefault="000B04B1" w:rsidP="00A26EB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26EB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26EB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 to 09:</w:t>
            </w:r>
            <w:r w:rsidR="00A26EB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523" w:type="dxa"/>
          </w:tcPr>
          <w:p w:rsidR="000B04B1" w:rsidRPr="004322F8" w:rsidRDefault="000B04B1" w:rsidP="004366A2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322F8">
              <w:rPr>
                <w:rFonts w:ascii="Arial" w:hAnsi="Arial" w:cs="Arial"/>
                <w:sz w:val="22"/>
                <w:szCs w:val="22"/>
              </w:rPr>
              <w:t xml:space="preserve">Verification of Official </w:t>
            </w:r>
            <w:r w:rsidR="00A26EBB">
              <w:rPr>
                <w:rFonts w:ascii="Arial" w:hAnsi="Arial" w:cs="Arial"/>
                <w:sz w:val="22"/>
                <w:szCs w:val="22"/>
              </w:rPr>
              <w:t xml:space="preserve">SRMO </w:t>
            </w:r>
            <w:r w:rsidRPr="004322F8">
              <w:rPr>
                <w:rFonts w:ascii="Arial" w:hAnsi="Arial" w:cs="Arial"/>
                <w:sz w:val="22"/>
                <w:szCs w:val="22"/>
              </w:rPr>
              <w:t>Member Representatives</w:t>
            </w:r>
          </w:p>
        </w:tc>
        <w:tc>
          <w:tcPr>
            <w:tcW w:w="2979" w:type="dxa"/>
          </w:tcPr>
          <w:p w:rsidR="000B04B1" w:rsidRPr="004322F8" w:rsidRDefault="000B04B1" w:rsidP="004366A2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AFRIMETS Chair and Secretariat</w:t>
            </w:r>
          </w:p>
        </w:tc>
      </w:tr>
      <w:tr w:rsidR="000B04B1" w:rsidRPr="00BE1AB1" w:rsidTr="00064FAA">
        <w:trPr>
          <w:trHeight w:val="272"/>
        </w:trPr>
        <w:tc>
          <w:tcPr>
            <w:tcW w:w="1879" w:type="dxa"/>
          </w:tcPr>
          <w:p w:rsidR="000B04B1" w:rsidRDefault="000B04B1" w:rsidP="00A26EB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</w:t>
            </w:r>
            <w:r w:rsidR="00A26EBB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09:</w:t>
            </w:r>
            <w:r w:rsidR="00A26EB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23" w:type="dxa"/>
          </w:tcPr>
          <w:p w:rsidR="000B04B1" w:rsidRPr="004322F8" w:rsidRDefault="00A26EBB" w:rsidP="00A26EB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Resolutions of 9</w:t>
            </w:r>
            <w:r w:rsidR="000B04B1" w:rsidRPr="0061702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B04B1">
              <w:rPr>
                <w:rFonts w:ascii="Arial" w:hAnsi="Arial" w:cs="Arial"/>
                <w:sz w:val="22"/>
                <w:szCs w:val="22"/>
              </w:rPr>
              <w:t xml:space="preserve"> GA and matters arising</w:t>
            </w:r>
          </w:p>
        </w:tc>
        <w:tc>
          <w:tcPr>
            <w:tcW w:w="2979" w:type="dxa"/>
          </w:tcPr>
          <w:p w:rsidR="000B04B1" w:rsidRDefault="00147D11" w:rsidP="00F65CE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AFRIMETS Chair</w:t>
            </w:r>
          </w:p>
        </w:tc>
      </w:tr>
      <w:tr w:rsidR="000B04B1" w:rsidRPr="00BE1AB1" w:rsidTr="00064FAA">
        <w:trPr>
          <w:trHeight w:val="272"/>
        </w:trPr>
        <w:tc>
          <w:tcPr>
            <w:tcW w:w="1879" w:type="dxa"/>
          </w:tcPr>
          <w:p w:rsidR="000B04B1" w:rsidRPr="004322F8" w:rsidRDefault="000B04B1" w:rsidP="008C2F1A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</w:t>
            </w:r>
            <w:r w:rsidR="00A26EBB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22F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EBB">
              <w:rPr>
                <w:rFonts w:ascii="Arial" w:hAnsi="Arial" w:cs="Arial"/>
                <w:sz w:val="22"/>
                <w:szCs w:val="22"/>
              </w:rPr>
              <w:t>0</w:t>
            </w:r>
            <w:r w:rsidR="00147D1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147D11">
              <w:rPr>
                <w:rFonts w:ascii="Arial" w:hAnsi="Arial" w:cs="Arial"/>
                <w:sz w:val="22"/>
                <w:szCs w:val="22"/>
              </w:rPr>
              <w:t>5</w:t>
            </w:r>
            <w:r w:rsidR="008C2F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523" w:type="dxa"/>
          </w:tcPr>
          <w:p w:rsidR="000B04B1" w:rsidRPr="008C2F1A" w:rsidRDefault="00A26EBB" w:rsidP="008C2F1A">
            <w:pPr>
              <w:pStyle w:val="ListParagraph"/>
              <w:numPr>
                <w:ilvl w:val="0"/>
                <w:numId w:val="17"/>
              </w:numPr>
              <w:tabs>
                <w:tab w:val="left" w:pos="240"/>
              </w:tabs>
              <w:ind w:left="485" w:hanging="284"/>
              <w:rPr>
                <w:rFonts w:ascii="Arial" w:hAnsi="Arial" w:cs="Arial"/>
                <w:sz w:val="22"/>
                <w:szCs w:val="22"/>
              </w:rPr>
            </w:pPr>
            <w:r w:rsidRPr="008C2F1A">
              <w:rPr>
                <w:rFonts w:ascii="Arial" w:hAnsi="Arial" w:cs="Arial"/>
                <w:sz w:val="22"/>
                <w:szCs w:val="22"/>
                <w:lang w:val="pt-BR"/>
              </w:rPr>
              <w:t xml:space="preserve">Verification </w:t>
            </w:r>
            <w:r w:rsidR="00147D11" w:rsidRPr="008C2F1A">
              <w:rPr>
                <w:rFonts w:ascii="Arial" w:hAnsi="Arial" w:cs="Arial"/>
                <w:sz w:val="22"/>
                <w:szCs w:val="22"/>
                <w:lang w:val="pt-BR"/>
              </w:rPr>
              <w:t xml:space="preserve">and Confirmation </w:t>
            </w:r>
            <w:r w:rsidRPr="008C2F1A">
              <w:rPr>
                <w:rFonts w:ascii="Arial" w:hAnsi="Arial" w:cs="Arial"/>
                <w:sz w:val="22"/>
                <w:szCs w:val="22"/>
                <w:lang w:val="pt-BR"/>
              </w:rPr>
              <w:t xml:space="preserve">of TC-Chairs </w:t>
            </w:r>
          </w:p>
          <w:p w:rsidR="008C2F1A" w:rsidRPr="008C2F1A" w:rsidRDefault="008C2F1A" w:rsidP="008C2F1A">
            <w:pPr>
              <w:pStyle w:val="ListParagraph"/>
              <w:numPr>
                <w:ilvl w:val="0"/>
                <w:numId w:val="17"/>
              </w:numPr>
              <w:tabs>
                <w:tab w:val="left" w:pos="240"/>
              </w:tabs>
              <w:ind w:left="48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Confirmation of SRMO Representatives (EXCO)</w:t>
            </w:r>
          </w:p>
        </w:tc>
        <w:tc>
          <w:tcPr>
            <w:tcW w:w="2979" w:type="dxa"/>
          </w:tcPr>
          <w:p w:rsidR="000B04B1" w:rsidRPr="004322F8" w:rsidRDefault="00A26EBB" w:rsidP="00F65CE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Vice-Chair Scientific and Secretariat</w:t>
            </w:r>
          </w:p>
        </w:tc>
      </w:tr>
      <w:tr w:rsidR="00147D11" w:rsidRPr="00BE1AB1" w:rsidTr="00064FAA">
        <w:trPr>
          <w:trHeight w:val="272"/>
        </w:trPr>
        <w:tc>
          <w:tcPr>
            <w:tcW w:w="1879" w:type="dxa"/>
          </w:tcPr>
          <w:p w:rsidR="00147D11" w:rsidRDefault="00147D11" w:rsidP="008C2F1A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09:5</w:t>
            </w:r>
            <w:r w:rsidR="008C2F1A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– 10:00</w:t>
            </w:r>
          </w:p>
        </w:tc>
        <w:tc>
          <w:tcPr>
            <w:tcW w:w="5523" w:type="dxa"/>
          </w:tcPr>
          <w:p w:rsidR="00147D11" w:rsidRDefault="00147D11" w:rsidP="00F65CE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GA 2017 and GA 2018</w:t>
            </w:r>
          </w:p>
        </w:tc>
        <w:tc>
          <w:tcPr>
            <w:tcW w:w="2979" w:type="dxa"/>
          </w:tcPr>
          <w:p w:rsidR="00147D11" w:rsidRDefault="00147D11" w:rsidP="00F65CE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Secretariat</w:t>
            </w:r>
          </w:p>
        </w:tc>
      </w:tr>
      <w:tr w:rsidR="00147D11" w:rsidRPr="00BE1AB1" w:rsidTr="00064FAA">
        <w:trPr>
          <w:trHeight w:val="272"/>
        </w:trPr>
        <w:tc>
          <w:tcPr>
            <w:tcW w:w="1879" w:type="dxa"/>
          </w:tcPr>
          <w:p w:rsidR="00147D11" w:rsidRDefault="00147D11" w:rsidP="00147D1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11:00</w:t>
            </w:r>
          </w:p>
        </w:tc>
        <w:tc>
          <w:tcPr>
            <w:tcW w:w="5523" w:type="dxa"/>
          </w:tcPr>
          <w:p w:rsidR="00147D11" w:rsidRDefault="00147D11" w:rsidP="00F65CE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AFRIMETS MOU and Procedures</w:t>
            </w:r>
          </w:p>
        </w:tc>
        <w:tc>
          <w:tcPr>
            <w:tcW w:w="2979" w:type="dxa"/>
          </w:tcPr>
          <w:p w:rsidR="00147D11" w:rsidRDefault="00147D11" w:rsidP="00F65CEB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Secretariat</w:t>
            </w:r>
          </w:p>
        </w:tc>
      </w:tr>
      <w:tr w:rsidR="000B04B1" w:rsidRPr="00BE1AB1" w:rsidTr="00064FAA">
        <w:trPr>
          <w:trHeight w:val="290"/>
        </w:trPr>
        <w:tc>
          <w:tcPr>
            <w:tcW w:w="1879" w:type="dxa"/>
            <w:shd w:val="clear" w:color="auto" w:fill="F79646"/>
          </w:tcPr>
          <w:p w:rsidR="000B04B1" w:rsidRPr="004322F8" w:rsidRDefault="000B04B1" w:rsidP="00064F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22F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22F8">
              <w:rPr>
                <w:rFonts w:ascii="Arial" w:hAnsi="Arial" w:cs="Arial"/>
                <w:b/>
                <w:sz w:val="22"/>
                <w:szCs w:val="22"/>
              </w:rPr>
              <w:t>:00 – 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22F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8502" w:type="dxa"/>
            <w:gridSpan w:val="2"/>
            <w:shd w:val="clear" w:color="auto" w:fill="F79646"/>
          </w:tcPr>
          <w:p w:rsidR="000B04B1" w:rsidRPr="004322F8" w:rsidRDefault="000B04B1" w:rsidP="00F65C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322F8">
              <w:rPr>
                <w:rFonts w:ascii="Arial" w:hAnsi="Arial" w:cs="Arial"/>
                <w:b/>
                <w:sz w:val="22"/>
                <w:szCs w:val="22"/>
                <w:lang w:val="en-US"/>
              </w:rPr>
              <w:t>Tea &amp; Coffee Break</w:t>
            </w:r>
          </w:p>
        </w:tc>
      </w:tr>
      <w:tr w:rsidR="000B04B1" w:rsidRPr="00BE1AB1" w:rsidTr="00064FAA">
        <w:trPr>
          <w:trHeight w:val="207"/>
        </w:trPr>
        <w:tc>
          <w:tcPr>
            <w:tcW w:w="1879" w:type="dxa"/>
          </w:tcPr>
          <w:p w:rsidR="000B04B1" w:rsidRPr="004322F8" w:rsidRDefault="000B04B1" w:rsidP="008E7188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</w:t>
            </w:r>
            <w:r w:rsidRPr="004322F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22F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12:</w:t>
            </w:r>
            <w:r w:rsidR="008E718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23" w:type="dxa"/>
          </w:tcPr>
          <w:p w:rsidR="000B04B1" w:rsidRPr="00147D11" w:rsidRDefault="00147D11" w:rsidP="00147D1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 w:rsidRPr="00147D11">
              <w:rPr>
                <w:rFonts w:ascii="Arial" w:hAnsi="Arial" w:cs="Arial"/>
                <w:sz w:val="22"/>
                <w:szCs w:val="22"/>
              </w:rPr>
              <w:t>AFRIMETS Resolutions</w:t>
            </w:r>
          </w:p>
        </w:tc>
        <w:tc>
          <w:tcPr>
            <w:tcW w:w="2979" w:type="dxa"/>
          </w:tcPr>
          <w:p w:rsidR="000277C1" w:rsidRPr="004322F8" w:rsidRDefault="00147D11" w:rsidP="00F47AD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SRMO Representatives and EXCOM</w:t>
            </w:r>
          </w:p>
        </w:tc>
      </w:tr>
      <w:tr w:rsidR="000B04B1" w:rsidRPr="00BE1AB1" w:rsidTr="00064FAA">
        <w:trPr>
          <w:trHeight w:val="207"/>
        </w:trPr>
        <w:tc>
          <w:tcPr>
            <w:tcW w:w="1879" w:type="dxa"/>
          </w:tcPr>
          <w:p w:rsidR="000B04B1" w:rsidRPr="004322F8" w:rsidRDefault="000B04B1" w:rsidP="008E7188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8E718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4322F8">
              <w:rPr>
                <w:rFonts w:ascii="Arial" w:hAnsi="Arial" w:cs="Arial"/>
                <w:sz w:val="22"/>
                <w:szCs w:val="22"/>
              </w:rPr>
              <w:t>1</w:t>
            </w:r>
            <w:r w:rsidR="008E718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147D11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523" w:type="dxa"/>
          </w:tcPr>
          <w:p w:rsidR="000B04B1" w:rsidRDefault="00147D11" w:rsidP="000B04B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147D11" w:rsidRPr="00147D11" w:rsidRDefault="00147D11" w:rsidP="00147D11">
            <w:pPr>
              <w:pStyle w:val="ListParagraph"/>
              <w:numPr>
                <w:ilvl w:val="0"/>
                <w:numId w:val="16"/>
              </w:numPr>
              <w:tabs>
                <w:tab w:val="left" w:pos="240"/>
              </w:tabs>
              <w:ind w:left="485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</w:tcPr>
          <w:p w:rsidR="000B04B1" w:rsidRPr="004322F8" w:rsidRDefault="00147D11" w:rsidP="000B04B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8E7188" w:rsidRPr="00BE1AB1" w:rsidTr="00064FAA">
        <w:trPr>
          <w:trHeight w:val="207"/>
        </w:trPr>
        <w:tc>
          <w:tcPr>
            <w:tcW w:w="1879" w:type="dxa"/>
          </w:tcPr>
          <w:p w:rsidR="008E7188" w:rsidRDefault="008E7188" w:rsidP="00147D1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147D1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5 – 13:00</w:t>
            </w:r>
          </w:p>
        </w:tc>
        <w:tc>
          <w:tcPr>
            <w:tcW w:w="5523" w:type="dxa"/>
          </w:tcPr>
          <w:p w:rsidR="008E7188" w:rsidRDefault="00147D11" w:rsidP="000B04B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Closure</w:t>
            </w:r>
          </w:p>
        </w:tc>
        <w:tc>
          <w:tcPr>
            <w:tcW w:w="2979" w:type="dxa"/>
          </w:tcPr>
          <w:p w:rsidR="008E7188" w:rsidRDefault="00147D11" w:rsidP="000B04B1">
            <w:pPr>
              <w:tabs>
                <w:tab w:val="left" w:pos="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AFRIMETS Chair</w:t>
            </w:r>
          </w:p>
        </w:tc>
      </w:tr>
      <w:tr w:rsidR="000B04B1" w:rsidRPr="004322F8" w:rsidTr="00064FAA">
        <w:tc>
          <w:tcPr>
            <w:tcW w:w="1879" w:type="dxa"/>
            <w:tcBorders>
              <w:bottom w:val="single" w:sz="4" w:space="0" w:color="auto"/>
            </w:tcBorders>
            <w:shd w:val="clear" w:color="auto" w:fill="F79646"/>
          </w:tcPr>
          <w:p w:rsidR="000B04B1" w:rsidRPr="004322F8" w:rsidRDefault="000B04B1" w:rsidP="00BE1AB1">
            <w:pPr>
              <w:tabs>
                <w:tab w:val="left" w:pos="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13:00 – 14</w:t>
            </w:r>
            <w:r w:rsidRPr="004322F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F79646"/>
          </w:tcPr>
          <w:p w:rsidR="000B04B1" w:rsidRPr="004322F8" w:rsidRDefault="000B04B1" w:rsidP="004322F8">
            <w:pPr>
              <w:tabs>
                <w:tab w:val="left" w:pos="24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79646"/>
          </w:tcPr>
          <w:p w:rsidR="000B04B1" w:rsidRPr="004322F8" w:rsidRDefault="000B04B1" w:rsidP="00BE1AB1">
            <w:pPr>
              <w:tabs>
                <w:tab w:val="left" w:pos="24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F90EA3" w:rsidRDefault="00F90EA3" w:rsidP="00F90EA3">
      <w:pPr>
        <w:jc w:val="center"/>
        <w:rPr>
          <w:rFonts w:ascii="Arial" w:hAnsi="Arial" w:cs="Arial"/>
          <w:b/>
          <w:sz w:val="28"/>
          <w:szCs w:val="28"/>
        </w:rPr>
      </w:pPr>
    </w:p>
    <w:sectPr w:rsidR="00F90EA3" w:rsidSect="00F47AD1">
      <w:headerReference w:type="default" r:id="rId7"/>
      <w:footerReference w:type="even" r:id="rId8"/>
      <w:footerReference w:type="default" r:id="rId9"/>
      <w:pgSz w:w="11907" w:h="16840" w:code="9"/>
      <w:pgMar w:top="2244" w:right="1797" w:bottom="1440" w:left="1418" w:header="284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E4" w:rsidRDefault="009805E4">
      <w:r>
        <w:separator/>
      </w:r>
    </w:p>
  </w:endnote>
  <w:endnote w:type="continuationSeparator" w:id="0">
    <w:p w:rsidR="009805E4" w:rsidRDefault="009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EB" w:rsidRDefault="00564AB0" w:rsidP="007C4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63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3EB" w:rsidRDefault="005163EB" w:rsidP="00984F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EB" w:rsidRDefault="00355D68" w:rsidP="00076C4E">
    <w:pPr>
      <w:pStyle w:val="Footer"/>
      <w:ind w:left="-709" w:right="360"/>
    </w:pPr>
    <w:r>
      <w:rPr>
        <w:noProof/>
        <w:lang w:val="en-ZA" w:eastAsia="en-ZA"/>
      </w:rPr>
      <w:drawing>
        <wp:inline distT="0" distB="0" distL="0" distR="0" wp14:anchorId="40D20EB8" wp14:editId="558B8920">
          <wp:extent cx="6647815" cy="8001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E4" w:rsidRDefault="009805E4">
      <w:r>
        <w:separator/>
      </w:r>
    </w:p>
  </w:footnote>
  <w:footnote w:type="continuationSeparator" w:id="0">
    <w:p w:rsidR="009805E4" w:rsidRDefault="0098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EB" w:rsidRDefault="00B339D8" w:rsidP="0089457A">
    <w:pPr>
      <w:pStyle w:val="Header"/>
      <w:ind w:hanging="1134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B976F" wp14:editId="431D3958">
              <wp:simplePos x="0" y="0"/>
              <wp:positionH relativeFrom="column">
                <wp:posOffset>2543810</wp:posOffset>
              </wp:positionH>
              <wp:positionV relativeFrom="paragraph">
                <wp:posOffset>71755</wp:posOffset>
              </wp:positionV>
              <wp:extent cx="4016374" cy="130809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6374" cy="13080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9D8" w:rsidRPr="004A4F3B" w:rsidRDefault="007460C7" w:rsidP="00B339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10</w:t>
                          </w:r>
                          <w:r w:rsidR="00B339D8" w:rsidRPr="00FF46F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B339D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339D8" w:rsidRPr="004A4F3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AFRIMETS GENERAL ASSEMBLY </w:t>
                          </w:r>
                        </w:p>
                        <w:p w:rsidR="00B339D8" w:rsidRPr="004A4F3B" w:rsidRDefault="00B339D8" w:rsidP="00B339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A4F3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PROGRAMME </w:t>
                          </w:r>
                        </w:p>
                        <w:p w:rsidR="00B339D8" w:rsidRDefault="007460C7" w:rsidP="00B339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28 July 2016</w:t>
                          </w:r>
                        </w:p>
                        <w:p w:rsidR="00B339D8" w:rsidRDefault="007460C7" w:rsidP="00B339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fr-FR"/>
                            </w:rPr>
                            <w:t>Giza</w:t>
                          </w:r>
                          <w:proofErr w:type="spellEnd"/>
                          <w:r w:rsidR="00B339D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Egypt</w:t>
                          </w:r>
                        </w:p>
                        <w:p w:rsidR="00B339D8" w:rsidRDefault="00B339D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EB97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3pt;margin-top:5.65pt;width:316.25pt;height:10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11Ig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" stroked="f">
              <v:textbox style="mso-fit-shape-to-text:t">
                <w:txbxContent>
                  <w:p w:rsidR="00B339D8" w:rsidRPr="004A4F3B" w:rsidRDefault="007460C7" w:rsidP="00B339D8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10</w:t>
                    </w:r>
                    <w:r w:rsidR="00B339D8" w:rsidRPr="00FF46F3">
                      <w:rPr>
                        <w:rFonts w:ascii="Arial" w:hAnsi="Arial" w:cs="Arial"/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B339D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B339D8" w:rsidRPr="004A4F3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AFRIMETS GENERAL ASSEMBLY </w:t>
                    </w:r>
                  </w:p>
                  <w:p w:rsidR="00B339D8" w:rsidRPr="004A4F3B" w:rsidRDefault="00B339D8" w:rsidP="00B339D8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A4F3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PROGRAMME </w:t>
                    </w:r>
                  </w:p>
                  <w:p w:rsidR="00B339D8" w:rsidRDefault="007460C7" w:rsidP="00B339D8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28 July 2016</w:t>
                    </w:r>
                  </w:p>
                  <w:p w:rsidR="00B339D8" w:rsidRDefault="007460C7" w:rsidP="00B339D8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fr-FR"/>
                      </w:rPr>
                      <w:t>Giza</w:t>
                    </w:r>
                    <w:proofErr w:type="spellEnd"/>
                    <w:r w:rsidR="00B339D8">
                      <w:rPr>
                        <w:rFonts w:ascii="Arial" w:hAnsi="Arial" w:cs="Arial"/>
                        <w:b/>
                        <w:sz w:val="28"/>
                        <w:szCs w:val="28"/>
                        <w:lang w:val="fr-FR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Egypt</w:t>
                    </w:r>
                  </w:p>
                  <w:p w:rsidR="00B339D8" w:rsidRDefault="00B339D8"/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532DAB67" wp14:editId="1A155E5E">
          <wp:extent cx="3086100" cy="11635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IMET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691" cy="11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23D"/>
    <w:multiLevelType w:val="hybridMultilevel"/>
    <w:tmpl w:val="2A045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2C1"/>
    <w:multiLevelType w:val="hybridMultilevel"/>
    <w:tmpl w:val="A2E25B82"/>
    <w:lvl w:ilvl="0" w:tplc="AFAC042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636F06"/>
    <w:multiLevelType w:val="hybridMultilevel"/>
    <w:tmpl w:val="252C64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5498"/>
    <w:multiLevelType w:val="hybridMultilevel"/>
    <w:tmpl w:val="2E10A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1558"/>
    <w:multiLevelType w:val="hybridMultilevel"/>
    <w:tmpl w:val="137A7D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5416"/>
    <w:multiLevelType w:val="hybridMultilevel"/>
    <w:tmpl w:val="2500B7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9B1"/>
    <w:multiLevelType w:val="hybridMultilevel"/>
    <w:tmpl w:val="974017F0"/>
    <w:lvl w:ilvl="0" w:tplc="AC106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63AE"/>
    <w:multiLevelType w:val="hybridMultilevel"/>
    <w:tmpl w:val="9DFC3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E16F4"/>
    <w:multiLevelType w:val="hybridMultilevel"/>
    <w:tmpl w:val="07220B3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33E1"/>
    <w:multiLevelType w:val="hybridMultilevel"/>
    <w:tmpl w:val="1870C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529"/>
    <w:multiLevelType w:val="hybridMultilevel"/>
    <w:tmpl w:val="648E3C62"/>
    <w:lvl w:ilvl="0" w:tplc="89ECC104">
      <w:start w:val="2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63E5"/>
    <w:multiLevelType w:val="hybridMultilevel"/>
    <w:tmpl w:val="1AC2C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C5AD2"/>
    <w:multiLevelType w:val="hybridMultilevel"/>
    <w:tmpl w:val="D3342CB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righ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righ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righ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righ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righ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righ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righ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righ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right="7536" w:hanging="360"/>
      </w:pPr>
      <w:rPr>
        <w:rFonts w:ascii="Wingdings" w:hAnsi="Wingdings" w:hint="default"/>
      </w:rPr>
    </w:lvl>
  </w:abstractNum>
  <w:abstractNum w:abstractNumId="13" w15:restartNumberingAfterBreak="0">
    <w:nsid w:val="6DCC7043"/>
    <w:multiLevelType w:val="hybridMultilevel"/>
    <w:tmpl w:val="2AFA3518"/>
    <w:lvl w:ilvl="0" w:tplc="43463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E42A5"/>
    <w:multiLevelType w:val="hybridMultilevel"/>
    <w:tmpl w:val="F9560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75094"/>
    <w:multiLevelType w:val="hybridMultilevel"/>
    <w:tmpl w:val="61B6215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0C7F7C"/>
    <w:multiLevelType w:val="hybridMultilevel"/>
    <w:tmpl w:val="2BEEA4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90"/>
    <w:rsid w:val="00003AE3"/>
    <w:rsid w:val="0000773E"/>
    <w:rsid w:val="00017DE9"/>
    <w:rsid w:val="00025800"/>
    <w:rsid w:val="000277C1"/>
    <w:rsid w:val="00030705"/>
    <w:rsid w:val="00032EE0"/>
    <w:rsid w:val="00034727"/>
    <w:rsid w:val="000423CD"/>
    <w:rsid w:val="00053FBF"/>
    <w:rsid w:val="00064FAA"/>
    <w:rsid w:val="00072AF7"/>
    <w:rsid w:val="00076C4E"/>
    <w:rsid w:val="00077FD8"/>
    <w:rsid w:val="00085460"/>
    <w:rsid w:val="000A3A31"/>
    <w:rsid w:val="000A75D1"/>
    <w:rsid w:val="000A75E2"/>
    <w:rsid w:val="000A7A6E"/>
    <w:rsid w:val="000B04B1"/>
    <w:rsid w:val="000E19C6"/>
    <w:rsid w:val="000E4117"/>
    <w:rsid w:val="000E6221"/>
    <w:rsid w:val="000F429C"/>
    <w:rsid w:val="00105BD3"/>
    <w:rsid w:val="00106276"/>
    <w:rsid w:val="00134CA0"/>
    <w:rsid w:val="001427F1"/>
    <w:rsid w:val="00147D11"/>
    <w:rsid w:val="0015179B"/>
    <w:rsid w:val="00165615"/>
    <w:rsid w:val="00165FE3"/>
    <w:rsid w:val="0018291F"/>
    <w:rsid w:val="001A0B4B"/>
    <w:rsid w:val="001A0E81"/>
    <w:rsid w:val="001A2E18"/>
    <w:rsid w:val="001A5FCD"/>
    <w:rsid w:val="001D28A5"/>
    <w:rsid w:val="001D60A0"/>
    <w:rsid w:val="001E1380"/>
    <w:rsid w:val="001E51CF"/>
    <w:rsid w:val="00202D40"/>
    <w:rsid w:val="00204B08"/>
    <w:rsid w:val="002065BB"/>
    <w:rsid w:val="00212F24"/>
    <w:rsid w:val="002222EE"/>
    <w:rsid w:val="002234BC"/>
    <w:rsid w:val="00240EF2"/>
    <w:rsid w:val="0026020B"/>
    <w:rsid w:val="00267E82"/>
    <w:rsid w:val="002800FF"/>
    <w:rsid w:val="00283821"/>
    <w:rsid w:val="002B5DCE"/>
    <w:rsid w:val="002C6355"/>
    <w:rsid w:val="002D179C"/>
    <w:rsid w:val="002E4C11"/>
    <w:rsid w:val="002E566F"/>
    <w:rsid w:val="0032078D"/>
    <w:rsid w:val="00344EA1"/>
    <w:rsid w:val="00345183"/>
    <w:rsid w:val="0035042F"/>
    <w:rsid w:val="00351380"/>
    <w:rsid w:val="00351B07"/>
    <w:rsid w:val="00355D68"/>
    <w:rsid w:val="003731F6"/>
    <w:rsid w:val="003C069E"/>
    <w:rsid w:val="003C1C6A"/>
    <w:rsid w:val="003C2810"/>
    <w:rsid w:val="003D3E58"/>
    <w:rsid w:val="003D42E9"/>
    <w:rsid w:val="003E4AD4"/>
    <w:rsid w:val="003E5C2D"/>
    <w:rsid w:val="003F0A59"/>
    <w:rsid w:val="003F4028"/>
    <w:rsid w:val="00407559"/>
    <w:rsid w:val="00414B99"/>
    <w:rsid w:val="004322F8"/>
    <w:rsid w:val="00433AFC"/>
    <w:rsid w:val="00433B2E"/>
    <w:rsid w:val="00455E41"/>
    <w:rsid w:val="00465069"/>
    <w:rsid w:val="00465E2D"/>
    <w:rsid w:val="00476FE8"/>
    <w:rsid w:val="00477278"/>
    <w:rsid w:val="00482181"/>
    <w:rsid w:val="00490242"/>
    <w:rsid w:val="004A2A19"/>
    <w:rsid w:val="004A4F3B"/>
    <w:rsid w:val="004C205E"/>
    <w:rsid w:val="004D63BF"/>
    <w:rsid w:val="004E1B0A"/>
    <w:rsid w:val="004E1B93"/>
    <w:rsid w:val="004F74FE"/>
    <w:rsid w:val="00505DE0"/>
    <w:rsid w:val="0051438C"/>
    <w:rsid w:val="005163EB"/>
    <w:rsid w:val="00533785"/>
    <w:rsid w:val="005371FB"/>
    <w:rsid w:val="005471A4"/>
    <w:rsid w:val="00547DC0"/>
    <w:rsid w:val="00553596"/>
    <w:rsid w:val="00555220"/>
    <w:rsid w:val="00564AB0"/>
    <w:rsid w:val="0057015D"/>
    <w:rsid w:val="00575BF7"/>
    <w:rsid w:val="00581172"/>
    <w:rsid w:val="0058469B"/>
    <w:rsid w:val="005B1528"/>
    <w:rsid w:val="005B2094"/>
    <w:rsid w:val="005B7D1B"/>
    <w:rsid w:val="005F5BE0"/>
    <w:rsid w:val="005F7E76"/>
    <w:rsid w:val="00600A22"/>
    <w:rsid w:val="00613306"/>
    <w:rsid w:val="00617029"/>
    <w:rsid w:val="006222A0"/>
    <w:rsid w:val="0063612F"/>
    <w:rsid w:val="00641221"/>
    <w:rsid w:val="006423EB"/>
    <w:rsid w:val="00654933"/>
    <w:rsid w:val="006762D5"/>
    <w:rsid w:val="00696935"/>
    <w:rsid w:val="006A19C6"/>
    <w:rsid w:val="006A23E1"/>
    <w:rsid w:val="006A3E50"/>
    <w:rsid w:val="006A779B"/>
    <w:rsid w:val="006B4FC0"/>
    <w:rsid w:val="006D096D"/>
    <w:rsid w:val="006D22B4"/>
    <w:rsid w:val="006D27BA"/>
    <w:rsid w:val="006F5F57"/>
    <w:rsid w:val="00704224"/>
    <w:rsid w:val="007075D8"/>
    <w:rsid w:val="00714BDA"/>
    <w:rsid w:val="00715055"/>
    <w:rsid w:val="007213F4"/>
    <w:rsid w:val="0072604D"/>
    <w:rsid w:val="007460C7"/>
    <w:rsid w:val="00747752"/>
    <w:rsid w:val="00776EB5"/>
    <w:rsid w:val="00782390"/>
    <w:rsid w:val="007914D8"/>
    <w:rsid w:val="007B7773"/>
    <w:rsid w:val="007C480C"/>
    <w:rsid w:val="007E13BB"/>
    <w:rsid w:val="007E1FDF"/>
    <w:rsid w:val="007F18BE"/>
    <w:rsid w:val="007F4B35"/>
    <w:rsid w:val="007F7F0D"/>
    <w:rsid w:val="00801565"/>
    <w:rsid w:val="00821B4F"/>
    <w:rsid w:val="00823544"/>
    <w:rsid w:val="00833C76"/>
    <w:rsid w:val="00835014"/>
    <w:rsid w:val="00836BA2"/>
    <w:rsid w:val="00836D74"/>
    <w:rsid w:val="00853258"/>
    <w:rsid w:val="008575CD"/>
    <w:rsid w:val="008655B1"/>
    <w:rsid w:val="008745DB"/>
    <w:rsid w:val="00880E1F"/>
    <w:rsid w:val="008870A0"/>
    <w:rsid w:val="0089457A"/>
    <w:rsid w:val="008A4E0D"/>
    <w:rsid w:val="008B292F"/>
    <w:rsid w:val="008C07C3"/>
    <w:rsid w:val="008C2F1A"/>
    <w:rsid w:val="008C519E"/>
    <w:rsid w:val="008D0A70"/>
    <w:rsid w:val="008E7188"/>
    <w:rsid w:val="008F0932"/>
    <w:rsid w:val="008F25BA"/>
    <w:rsid w:val="0090672E"/>
    <w:rsid w:val="00907915"/>
    <w:rsid w:val="0092337B"/>
    <w:rsid w:val="0092783F"/>
    <w:rsid w:val="009305BD"/>
    <w:rsid w:val="00951FD5"/>
    <w:rsid w:val="00956FB1"/>
    <w:rsid w:val="00965E90"/>
    <w:rsid w:val="009767E9"/>
    <w:rsid w:val="009805E4"/>
    <w:rsid w:val="00980ED2"/>
    <w:rsid w:val="00984F10"/>
    <w:rsid w:val="009A0081"/>
    <w:rsid w:val="009A067A"/>
    <w:rsid w:val="009E248D"/>
    <w:rsid w:val="009E52A1"/>
    <w:rsid w:val="009E577B"/>
    <w:rsid w:val="009E5946"/>
    <w:rsid w:val="009F0CA8"/>
    <w:rsid w:val="009F13FA"/>
    <w:rsid w:val="009F67D7"/>
    <w:rsid w:val="00A01FCA"/>
    <w:rsid w:val="00A05BD1"/>
    <w:rsid w:val="00A1346C"/>
    <w:rsid w:val="00A17527"/>
    <w:rsid w:val="00A23741"/>
    <w:rsid w:val="00A25ED7"/>
    <w:rsid w:val="00A26EBB"/>
    <w:rsid w:val="00A348BA"/>
    <w:rsid w:val="00A35317"/>
    <w:rsid w:val="00A37183"/>
    <w:rsid w:val="00A42158"/>
    <w:rsid w:val="00A43F3A"/>
    <w:rsid w:val="00A93BA7"/>
    <w:rsid w:val="00AB2D6D"/>
    <w:rsid w:val="00AB66DF"/>
    <w:rsid w:val="00AC1B06"/>
    <w:rsid w:val="00AD3B33"/>
    <w:rsid w:val="00AE22F8"/>
    <w:rsid w:val="00B01D4E"/>
    <w:rsid w:val="00B06AC5"/>
    <w:rsid w:val="00B339D8"/>
    <w:rsid w:val="00B52844"/>
    <w:rsid w:val="00B743C4"/>
    <w:rsid w:val="00B74DCA"/>
    <w:rsid w:val="00B92255"/>
    <w:rsid w:val="00B956AE"/>
    <w:rsid w:val="00BA075C"/>
    <w:rsid w:val="00BA21BD"/>
    <w:rsid w:val="00BA636D"/>
    <w:rsid w:val="00BC2EF3"/>
    <w:rsid w:val="00BD3120"/>
    <w:rsid w:val="00BD326E"/>
    <w:rsid w:val="00BD3FB9"/>
    <w:rsid w:val="00BD5B6E"/>
    <w:rsid w:val="00BE08A1"/>
    <w:rsid w:val="00BE1AB1"/>
    <w:rsid w:val="00BE32B6"/>
    <w:rsid w:val="00BE4DF8"/>
    <w:rsid w:val="00C000F0"/>
    <w:rsid w:val="00C130D9"/>
    <w:rsid w:val="00C1715C"/>
    <w:rsid w:val="00C354E4"/>
    <w:rsid w:val="00C3740E"/>
    <w:rsid w:val="00C40CB6"/>
    <w:rsid w:val="00C428EA"/>
    <w:rsid w:val="00C57E61"/>
    <w:rsid w:val="00C816A2"/>
    <w:rsid w:val="00C8218F"/>
    <w:rsid w:val="00CA105C"/>
    <w:rsid w:val="00CA23C6"/>
    <w:rsid w:val="00CB021C"/>
    <w:rsid w:val="00CC57C4"/>
    <w:rsid w:val="00CD2C0A"/>
    <w:rsid w:val="00CE2D77"/>
    <w:rsid w:val="00D04909"/>
    <w:rsid w:val="00D07EFE"/>
    <w:rsid w:val="00D1168E"/>
    <w:rsid w:val="00D121E9"/>
    <w:rsid w:val="00D2052F"/>
    <w:rsid w:val="00D20CF2"/>
    <w:rsid w:val="00D363EF"/>
    <w:rsid w:val="00D67F0A"/>
    <w:rsid w:val="00D749E3"/>
    <w:rsid w:val="00D76800"/>
    <w:rsid w:val="00D80F03"/>
    <w:rsid w:val="00D904C2"/>
    <w:rsid w:val="00DA53D6"/>
    <w:rsid w:val="00DC3060"/>
    <w:rsid w:val="00DE0C29"/>
    <w:rsid w:val="00DE3F05"/>
    <w:rsid w:val="00DE4D8F"/>
    <w:rsid w:val="00DF673A"/>
    <w:rsid w:val="00E03D9B"/>
    <w:rsid w:val="00E04F5D"/>
    <w:rsid w:val="00E063FB"/>
    <w:rsid w:val="00E06F9A"/>
    <w:rsid w:val="00E31522"/>
    <w:rsid w:val="00E35C16"/>
    <w:rsid w:val="00E420E0"/>
    <w:rsid w:val="00E72672"/>
    <w:rsid w:val="00E80DDF"/>
    <w:rsid w:val="00E85B32"/>
    <w:rsid w:val="00E85E7E"/>
    <w:rsid w:val="00E92B7D"/>
    <w:rsid w:val="00EB3EE7"/>
    <w:rsid w:val="00EB5944"/>
    <w:rsid w:val="00ED75AD"/>
    <w:rsid w:val="00F05B28"/>
    <w:rsid w:val="00F136B8"/>
    <w:rsid w:val="00F259F9"/>
    <w:rsid w:val="00F2682C"/>
    <w:rsid w:val="00F47AD1"/>
    <w:rsid w:val="00F608D5"/>
    <w:rsid w:val="00F65CEB"/>
    <w:rsid w:val="00F65FFE"/>
    <w:rsid w:val="00F745C5"/>
    <w:rsid w:val="00F7616A"/>
    <w:rsid w:val="00F76205"/>
    <w:rsid w:val="00F82D57"/>
    <w:rsid w:val="00F90EA3"/>
    <w:rsid w:val="00F91447"/>
    <w:rsid w:val="00FA119B"/>
    <w:rsid w:val="00FA36BF"/>
    <w:rsid w:val="00FC7AD6"/>
    <w:rsid w:val="00FD3B4A"/>
    <w:rsid w:val="00FD4DEC"/>
    <w:rsid w:val="00FD50AC"/>
    <w:rsid w:val="00FD5629"/>
    <w:rsid w:val="00FE0045"/>
    <w:rsid w:val="00FE4F54"/>
    <w:rsid w:val="00FF2D88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0A64F5-DF99-44D7-AB08-A8CE4D2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B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1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6F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F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4F10"/>
  </w:style>
  <w:style w:type="paragraph" w:styleId="EndnoteText">
    <w:name w:val="endnote text"/>
    <w:basedOn w:val="Normal"/>
    <w:link w:val="EndnoteTextChar"/>
    <w:rsid w:val="00CC57C4"/>
    <w:pPr>
      <w:widowControl w:val="0"/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character" w:customStyle="1" w:styleId="EndnoteTextChar">
    <w:name w:val="Endnote Text Char"/>
    <w:link w:val="EndnoteText"/>
    <w:rsid w:val="00CC57C4"/>
    <w:rPr>
      <w:rFonts w:ascii="Courier New" w:hAnsi="Courier New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39D8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7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noto\Desktop\AFRIMETS%20GA%20Preparations\Draft%20Programm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58C0083FD07428F8D4919F7826FA9" ma:contentTypeVersion="0" ma:contentTypeDescription="Create a new document." ma:contentTypeScope="" ma:versionID="653d977ee08c589b61d0dbbcf1501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131AE-BD3A-480E-A84A-3FA05870A357}"/>
</file>

<file path=customXml/itemProps2.xml><?xml version="1.0" encoding="utf-8"?>
<ds:datastoreItem xmlns:ds="http://schemas.openxmlformats.org/officeDocument/2006/customXml" ds:itemID="{1E41C8F5-79B9-46BF-92AD-F7ED4AD89ED6}"/>
</file>

<file path=customXml/itemProps3.xml><?xml version="1.0" encoding="utf-8"?>
<ds:datastoreItem xmlns:ds="http://schemas.openxmlformats.org/officeDocument/2006/customXml" ds:itemID="{E97FB816-EC54-424F-80DF-7C2E52F40B49}"/>
</file>

<file path=docProps/app.xml><?xml version="1.0" encoding="utf-8"?>
<Properties xmlns="http://schemas.openxmlformats.org/officeDocument/2006/extended-properties" xmlns:vt="http://schemas.openxmlformats.org/officeDocument/2006/docPropsVTypes">
  <Template>Draft Programme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CSIR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Wynand Louw</cp:lastModifiedBy>
  <cp:revision>5</cp:revision>
  <cp:lastPrinted>2012-07-17T10:55:00Z</cp:lastPrinted>
  <dcterms:created xsi:type="dcterms:W3CDTF">2016-07-27T20:21:00Z</dcterms:created>
  <dcterms:modified xsi:type="dcterms:W3CDTF">2016-07-27T20:31:00Z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0x01010042158C0083FD07428F8D4919F7826FA9</vt:lpwstr>
  </property>
</Properties>
</file>